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B" w:rsidRDefault="00A220DB" w:rsidP="00A220DB">
      <w:pPr>
        <w:spacing w:line="360" w:lineRule="auto"/>
        <w:ind w:left="5664" w:firstLine="708"/>
        <w:rPr>
          <w:rFonts w:ascii="Times New Roman" w:hAnsi="Times New Roman"/>
        </w:rPr>
      </w:pPr>
      <w:r w:rsidRPr="00A220DB">
        <w:rPr>
          <w:rFonts w:ascii="Times New Roman" w:hAnsi="Times New Roman"/>
        </w:rPr>
        <w:t>Al Direttore del Dipartimento di</w:t>
      </w:r>
    </w:p>
    <w:p w:rsidR="00B43537" w:rsidRPr="00A220DB" w:rsidRDefault="00A220DB" w:rsidP="00A220DB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220DB">
        <w:rPr>
          <w:rFonts w:ascii="Times New Roman" w:hAnsi="Times New Roman"/>
        </w:rPr>
        <w:t>Scienze Aziendali e Giuridiche</w:t>
      </w:r>
    </w:p>
    <w:p w:rsidR="002A2283" w:rsidRPr="002B35ED" w:rsidRDefault="002A2283" w:rsidP="002A2283">
      <w:pPr>
        <w:rPr>
          <w:rFonts w:ascii="Times New Roman" w:eastAsia="Times New Roman" w:hAnsi="Times New Roman"/>
          <w:b/>
          <w:smallCaps/>
          <w:sz w:val="16"/>
          <w:szCs w:val="16"/>
        </w:rPr>
      </w:pPr>
    </w:p>
    <w:p w:rsidR="002A2283" w:rsidRPr="002B35ED" w:rsidRDefault="002A2283" w:rsidP="002A2283">
      <w:pPr>
        <w:rPr>
          <w:rFonts w:ascii="Times New Roman" w:eastAsia="Times New Roman" w:hAnsi="Times New Roman"/>
          <w:b/>
          <w:smallCaps/>
          <w:sz w:val="16"/>
          <w:szCs w:val="16"/>
        </w:rPr>
      </w:pPr>
    </w:p>
    <w:p w:rsidR="002A2283" w:rsidRPr="002B35ED" w:rsidRDefault="002A2283" w:rsidP="002A2283">
      <w:pPr>
        <w:rPr>
          <w:rFonts w:ascii="Times New Roman" w:hAnsi="Times New Roman"/>
          <w:b/>
          <w:caps/>
        </w:rPr>
      </w:pPr>
      <w:r w:rsidRPr="002B35ED">
        <w:rPr>
          <w:rFonts w:ascii="Times New Roman" w:hAnsi="Times New Roman"/>
          <w:b/>
          <w:caps/>
        </w:rPr>
        <w:t xml:space="preserve">OGGETTO: </w:t>
      </w:r>
      <w:r w:rsidRPr="002B35ED">
        <w:rPr>
          <w:rFonts w:ascii="Times New Roman" w:hAnsi="Times New Roman"/>
          <w:b/>
        </w:rPr>
        <w:t>autorizzazione mezzi di trasporto straordinari missione .....</w:t>
      </w:r>
      <w:r w:rsidR="00A170BD" w:rsidRPr="002B35ED">
        <w:rPr>
          <w:rFonts w:ascii="Times New Roman" w:hAnsi="Times New Roman"/>
          <w:b/>
        </w:rPr>
        <w:t>........................</w:t>
      </w:r>
    </w:p>
    <w:p w:rsidR="002A2283" w:rsidRPr="002B35ED" w:rsidRDefault="002A2283" w:rsidP="002A2283">
      <w:pPr>
        <w:rPr>
          <w:rFonts w:ascii="Calibri" w:hAnsi="Calibri" w:cs="Calibri"/>
          <w:sz w:val="16"/>
          <w:szCs w:val="16"/>
        </w:rPr>
      </w:pPr>
    </w:p>
    <w:p w:rsidR="00A220DB" w:rsidRPr="002B35ED" w:rsidRDefault="00A220DB" w:rsidP="002A2283">
      <w:pPr>
        <w:rPr>
          <w:rFonts w:ascii="Calibri" w:hAnsi="Calibri" w:cs="Calibri"/>
          <w:sz w:val="16"/>
          <w:szCs w:val="16"/>
        </w:rPr>
      </w:pPr>
    </w:p>
    <w:p w:rsidR="002A2283" w:rsidRPr="002B35ED" w:rsidRDefault="002A2283" w:rsidP="00A170BD">
      <w:pPr>
        <w:spacing w:line="48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La/Il sottoscritta/o </w:t>
      </w:r>
      <w:proofErr w:type="spellStart"/>
      <w:r w:rsidRPr="002B35ED">
        <w:rPr>
          <w:rFonts w:ascii="Times New Roman" w:hAnsi="Times New Roman"/>
        </w:rPr>
        <w:t>…………………….……………</w:t>
      </w:r>
      <w:proofErr w:type="spellEnd"/>
      <w:r w:rsidRPr="002B35ED">
        <w:rPr>
          <w:rFonts w:ascii="Times New Roman" w:hAnsi="Times New Roman"/>
        </w:rPr>
        <w:t xml:space="preserve">.., con qualifica di </w:t>
      </w:r>
      <w:proofErr w:type="spellStart"/>
      <w:r w:rsidRPr="002B35ED">
        <w:rPr>
          <w:rFonts w:ascii="Times New Roman" w:hAnsi="Times New Roman"/>
        </w:rPr>
        <w:t>…………………………</w:t>
      </w:r>
      <w:proofErr w:type="spellEnd"/>
      <w:r w:rsidRPr="002B35ED">
        <w:rPr>
          <w:rFonts w:ascii="Times New Roman" w:hAnsi="Times New Roman"/>
        </w:rPr>
        <w:t xml:space="preserve"> in servizio presso </w:t>
      </w:r>
      <w:r w:rsidR="00A220DB" w:rsidRPr="002B35ED">
        <w:rPr>
          <w:rFonts w:ascii="Times New Roman" w:hAnsi="Times New Roman"/>
        </w:rPr>
        <w:t xml:space="preserve">il </w:t>
      </w:r>
      <w:proofErr w:type="spellStart"/>
      <w:r w:rsidR="00A220DB" w:rsidRPr="002B35ED">
        <w:rPr>
          <w:rFonts w:ascii="Times New Roman" w:hAnsi="Times New Roman"/>
        </w:rPr>
        <w:t>DiScAG</w:t>
      </w:r>
      <w:proofErr w:type="spellEnd"/>
      <w:r w:rsidR="00A220DB" w:rsidRPr="002B35ED">
        <w:rPr>
          <w:rFonts w:ascii="Times New Roman" w:hAnsi="Times New Roman"/>
        </w:rPr>
        <w:t xml:space="preserve">, </w:t>
      </w:r>
      <w:r w:rsidRPr="002B35ED">
        <w:rPr>
          <w:rFonts w:ascii="Times New Roman" w:hAnsi="Times New Roman"/>
        </w:rPr>
        <w:t xml:space="preserve">dovendosi recare in missione  a </w:t>
      </w:r>
      <w:proofErr w:type="spellStart"/>
      <w:r w:rsidRPr="002B35ED">
        <w:rPr>
          <w:rFonts w:ascii="Times New Roman" w:hAnsi="Times New Roman"/>
        </w:rPr>
        <w:t>………………………………………</w:t>
      </w:r>
      <w:proofErr w:type="spellEnd"/>
      <w:r w:rsidRPr="002B35ED">
        <w:rPr>
          <w:rFonts w:ascii="Times New Roman" w:hAnsi="Times New Roman"/>
        </w:rPr>
        <w:t xml:space="preserve"> (come da autorizzazione allegata),</w:t>
      </w:r>
    </w:p>
    <w:p w:rsidR="002A2283" w:rsidRPr="002B35ED" w:rsidRDefault="002A2283" w:rsidP="00A170BD">
      <w:pPr>
        <w:spacing w:line="480" w:lineRule="auto"/>
        <w:jc w:val="center"/>
        <w:rPr>
          <w:rFonts w:ascii="Times New Roman" w:hAnsi="Times New Roman"/>
          <w:b/>
        </w:rPr>
      </w:pPr>
      <w:r w:rsidRPr="002B35ED">
        <w:rPr>
          <w:rFonts w:ascii="Times New Roman" w:hAnsi="Times New Roman"/>
          <w:b/>
        </w:rPr>
        <w:t>CHIEDE</w:t>
      </w:r>
    </w:p>
    <w:p w:rsidR="002A2283" w:rsidRPr="002B35ED" w:rsidRDefault="002A2283" w:rsidP="002A2283">
      <w:pPr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di essere autorizzata/o all’uso </w:t>
      </w:r>
      <w:r w:rsidRPr="002B35ED">
        <w:rPr>
          <w:rFonts w:ascii="Times New Roman" w:hAnsi="Times New Roman"/>
          <w:i/>
        </w:rPr>
        <w:t>(1)</w:t>
      </w:r>
      <w:r w:rsidRPr="002B35ED">
        <w:rPr>
          <w:rFonts w:ascii="Times New Roman" w:hAnsi="Times New Roman"/>
        </w:rPr>
        <w:t>: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dell’auto a noleggio </w:t>
      </w:r>
      <w:proofErr w:type="spellStart"/>
      <w:r w:rsidRPr="002B35ED">
        <w:rPr>
          <w:rFonts w:ascii="Times New Roman" w:hAnsi="Times New Roman"/>
        </w:rPr>
        <w:t>………</w:t>
      </w:r>
      <w:proofErr w:type="spellEnd"/>
      <w:r w:rsidRPr="002B35ED">
        <w:rPr>
          <w:rFonts w:ascii="Times New Roman" w:hAnsi="Times New Roman"/>
        </w:rPr>
        <w:t xml:space="preserve"> da noleggiarsi presso </w:t>
      </w:r>
      <w:proofErr w:type="spellStart"/>
      <w:r w:rsidRPr="002B35ED">
        <w:rPr>
          <w:rFonts w:ascii="Times New Roman" w:hAnsi="Times New Roman"/>
        </w:rPr>
        <w:t>……</w:t>
      </w:r>
      <w:proofErr w:type="spellEnd"/>
      <w:r w:rsidRPr="002B35ED">
        <w:rPr>
          <w:rFonts w:ascii="Times New Roman" w:hAnsi="Times New Roman"/>
        </w:rPr>
        <w:t xml:space="preserve">, regolarmente coperta da polizza assicurativa attiva kasko; 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dell’automezzo di proprietà .... coperto da polizza assicurativa attiva ...;</w:t>
      </w:r>
    </w:p>
    <w:p w:rsidR="002A2283" w:rsidRPr="002B35ED" w:rsidRDefault="002A2283" w:rsidP="002A228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in quanto ricorrono le seguenti condizioni previste dall’art. 7 del Regolamento Missioni (1):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sciopero dei mezzi ordinari; 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esiste una convenienza economica </w:t>
      </w:r>
      <w:r w:rsidRPr="002B35ED">
        <w:rPr>
          <w:rFonts w:ascii="Times New Roman" w:hAnsi="Times New Roman"/>
          <w:i/>
        </w:rPr>
        <w:t>(a tale fine l'interessato deve indicare nella richiesta ogni elemento utile di comparazione)</w:t>
      </w:r>
      <w:r w:rsidRPr="002B35ED">
        <w:rPr>
          <w:rFonts w:ascii="Times New Roman" w:hAnsi="Times New Roman"/>
        </w:rPr>
        <w:t xml:space="preserve">; 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il luogo della missione non è servito da mezzi ordinari; 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una particolare esigenza di servizio o motivi di salute o necessità di raggiungere rapidamente il luogo della missione o di rientrare rapidamente alla sede di servizio per motivi istituzionali </w:t>
      </w:r>
      <w:r w:rsidRPr="002B35ED">
        <w:rPr>
          <w:rFonts w:ascii="Times New Roman" w:hAnsi="Times New Roman"/>
          <w:i/>
        </w:rPr>
        <w:t>(specificare....)</w:t>
      </w:r>
      <w:r w:rsidRPr="002B35ED">
        <w:rPr>
          <w:rFonts w:ascii="Times New Roman" w:hAnsi="Times New Roman"/>
        </w:rPr>
        <w:t>;</w:t>
      </w:r>
    </w:p>
    <w:p w:rsidR="002A2283" w:rsidRPr="002B35ED" w:rsidRDefault="002A2283" w:rsidP="002A2283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devono essere trasportati materiali e strumenti delicati e/o ingombranti indispensabili per lo svolgimento del servizio.</w:t>
      </w:r>
    </w:p>
    <w:p w:rsidR="002A2283" w:rsidRPr="002B35ED" w:rsidRDefault="002A2283" w:rsidP="002A228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A tal fine dichiara:</w:t>
      </w:r>
    </w:p>
    <w:p w:rsidR="002A2283" w:rsidRPr="002B35ED" w:rsidRDefault="002A2283" w:rsidP="002A228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di essere in possesso della Patente di Guida categoria </w:t>
      </w:r>
      <w:proofErr w:type="spellStart"/>
      <w:r w:rsidRPr="002B35ED">
        <w:rPr>
          <w:rFonts w:ascii="Times New Roman" w:hAnsi="Times New Roman"/>
        </w:rPr>
        <w:t>………</w:t>
      </w:r>
      <w:proofErr w:type="spellEnd"/>
      <w:r w:rsidRPr="002B35ED">
        <w:rPr>
          <w:rFonts w:ascii="Times New Roman" w:hAnsi="Times New Roman"/>
        </w:rPr>
        <w:t xml:space="preserve">. </w:t>
      </w:r>
      <w:proofErr w:type="spellStart"/>
      <w:r w:rsidRPr="002B35ED">
        <w:rPr>
          <w:rFonts w:ascii="Times New Roman" w:hAnsi="Times New Roman"/>
        </w:rPr>
        <w:t>n°</w:t>
      </w:r>
      <w:proofErr w:type="spellEnd"/>
      <w:r w:rsidRPr="002B35ED">
        <w:rPr>
          <w:rFonts w:ascii="Times New Roman" w:hAnsi="Times New Roman"/>
        </w:rPr>
        <w:t xml:space="preserve"> </w:t>
      </w:r>
      <w:proofErr w:type="spellStart"/>
      <w:r w:rsidRPr="002B35ED">
        <w:rPr>
          <w:rFonts w:ascii="Times New Roman" w:hAnsi="Times New Roman"/>
        </w:rPr>
        <w:t>………………………</w:t>
      </w:r>
      <w:proofErr w:type="spellEnd"/>
      <w:r w:rsidRPr="002B35ED">
        <w:rPr>
          <w:rFonts w:ascii="Times New Roman" w:hAnsi="Times New Roman"/>
        </w:rPr>
        <w:t xml:space="preserve"> rilasciata dalla Prefettura </w:t>
      </w:r>
      <w:proofErr w:type="spellStart"/>
      <w:r w:rsidRPr="002B35ED">
        <w:rPr>
          <w:rFonts w:ascii="Times New Roman" w:hAnsi="Times New Roman"/>
        </w:rPr>
        <w:t>di…………………………</w:t>
      </w:r>
      <w:proofErr w:type="spellEnd"/>
      <w:r w:rsidRPr="002B35ED">
        <w:rPr>
          <w:rFonts w:ascii="Times New Roman" w:hAnsi="Times New Roman"/>
        </w:rPr>
        <w:t xml:space="preserve">. il </w:t>
      </w:r>
      <w:proofErr w:type="spellStart"/>
      <w:r w:rsidRPr="002B35ED">
        <w:rPr>
          <w:rFonts w:ascii="Times New Roman" w:hAnsi="Times New Roman"/>
        </w:rPr>
        <w:t>……………………</w:t>
      </w:r>
      <w:proofErr w:type="spellEnd"/>
      <w:r w:rsidRPr="002B35ED">
        <w:rPr>
          <w:rFonts w:ascii="Times New Roman" w:hAnsi="Times New Roman"/>
        </w:rPr>
        <w:t>..;</w:t>
      </w:r>
    </w:p>
    <w:p w:rsidR="002A2283" w:rsidRPr="002B35ED" w:rsidRDefault="002A2283" w:rsidP="002A228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che il mezzo di cui sopra è regolarmente coperto da polizza assicurativa attiva;</w:t>
      </w:r>
    </w:p>
    <w:p w:rsidR="002A2283" w:rsidRPr="002B35ED" w:rsidRDefault="002A2283" w:rsidP="002A228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di scagionare l’amministrazione Universitaria da ogni responsabilità per danni a persone o cose che potrebbero derivare dall’uso di tale mezzo.</w:t>
      </w:r>
    </w:p>
    <w:p w:rsidR="00A170BD" w:rsidRPr="002B35ED" w:rsidRDefault="002A2283" w:rsidP="00A170BD">
      <w:pPr>
        <w:spacing w:line="360" w:lineRule="auto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  <w:i/>
        </w:rPr>
        <w:lastRenderedPageBreak/>
        <w:t>(2)</w:t>
      </w:r>
      <w:r w:rsidRPr="002B35ED">
        <w:rPr>
          <w:rFonts w:ascii="Times New Roman" w:hAnsi="Times New Roman"/>
        </w:rPr>
        <w:t xml:space="preserve"> Essendo la sottoscritta/o afferente al personale </w:t>
      </w:r>
      <w:proofErr w:type="spellStart"/>
      <w:r w:rsidRPr="002B35ED">
        <w:rPr>
          <w:rFonts w:ascii="Times New Roman" w:hAnsi="Times New Roman"/>
        </w:rPr>
        <w:t>contrattualizzato</w:t>
      </w:r>
      <w:proofErr w:type="spellEnd"/>
      <w:r w:rsidRPr="002B35ED">
        <w:rPr>
          <w:rFonts w:ascii="Times New Roman" w:hAnsi="Times New Roman"/>
        </w:rPr>
        <w:t xml:space="preserve"> (tecnico amministrativo), in considerazione dei limiti posti dalla normativa vigente (art. 6 comma 12 L. 122/2010) per l’utilizzo del mezzo proprio, allega, ai sensi del comma 7 dell’art. 7 del Regolamento Missioni, il  documento attestante il prezzo del biglietto per la medesima tratta previsto per i viaggi in treno o altro mezzo pubblico ordinario utile che la/il sottoscritta/o avrebbe utilizzato in mancanza del mezzo proprio.</w:t>
      </w:r>
    </w:p>
    <w:p w:rsidR="00A170BD" w:rsidRPr="002B35ED" w:rsidRDefault="00A170BD" w:rsidP="00A170BD">
      <w:pPr>
        <w:spacing w:line="360" w:lineRule="auto"/>
        <w:jc w:val="both"/>
        <w:rPr>
          <w:rFonts w:ascii="Times New Roman" w:hAnsi="Times New Roman"/>
        </w:rPr>
      </w:pPr>
    </w:p>
    <w:p w:rsidR="002A2283" w:rsidRPr="002B35ED" w:rsidRDefault="002A2283" w:rsidP="00A170B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5ED">
        <w:rPr>
          <w:rFonts w:ascii="Times New Roman" w:hAnsi="Times New Roman"/>
        </w:rPr>
        <w:t>Firma Richiedente</w:t>
      </w:r>
    </w:p>
    <w:p w:rsidR="002A2283" w:rsidRPr="002B35ED" w:rsidRDefault="002A2283" w:rsidP="00A220DB">
      <w:pPr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 </w:t>
      </w:r>
      <w:proofErr w:type="spellStart"/>
      <w:r w:rsidRPr="002B35ED">
        <w:rPr>
          <w:rFonts w:ascii="Times New Roman" w:hAnsi="Times New Roman"/>
        </w:rPr>
        <w:t>…………………………………</w:t>
      </w:r>
      <w:r w:rsidR="00A170BD" w:rsidRPr="002B35ED">
        <w:rPr>
          <w:rFonts w:ascii="Times New Roman" w:hAnsi="Times New Roman"/>
        </w:rPr>
        <w:t>…………</w:t>
      </w:r>
      <w:proofErr w:type="spellEnd"/>
      <w:r w:rsidR="00A170BD" w:rsidRPr="002B35ED">
        <w:rPr>
          <w:rFonts w:ascii="Times New Roman" w:hAnsi="Times New Roman"/>
        </w:rPr>
        <w:t>..</w:t>
      </w:r>
    </w:p>
    <w:p w:rsidR="002A2283" w:rsidRPr="002B35ED" w:rsidRDefault="002A2283" w:rsidP="002A2283">
      <w:pPr>
        <w:spacing w:line="360" w:lineRule="auto"/>
        <w:rPr>
          <w:rFonts w:ascii="Times New Roman" w:hAnsi="Times New Roman"/>
        </w:rPr>
      </w:pPr>
    </w:p>
    <w:p w:rsidR="002A2283" w:rsidRPr="002B35ED" w:rsidRDefault="002A2283" w:rsidP="002A2283">
      <w:pPr>
        <w:spacing w:line="360" w:lineRule="auto"/>
        <w:jc w:val="center"/>
        <w:rPr>
          <w:rFonts w:ascii="Times New Roman" w:hAnsi="Times New Roman"/>
        </w:rPr>
      </w:pPr>
      <w:r w:rsidRPr="002B35ED">
        <w:rPr>
          <w:rFonts w:ascii="Times New Roman" w:hAnsi="Times New Roman"/>
        </w:rPr>
        <w:t xml:space="preserve">                                                                      </w:t>
      </w:r>
      <w:r w:rsidR="00A220DB" w:rsidRPr="002B35ED">
        <w:rPr>
          <w:rFonts w:ascii="Times New Roman" w:hAnsi="Times New Roman"/>
        </w:rPr>
        <w:t xml:space="preserve">               </w:t>
      </w:r>
      <w:r w:rsidR="00A220DB" w:rsidRPr="002B35ED">
        <w:rPr>
          <w:rFonts w:ascii="Times New Roman" w:hAnsi="Times New Roman"/>
        </w:rPr>
        <w:tab/>
      </w:r>
      <w:r w:rsidR="002B35ED">
        <w:rPr>
          <w:rFonts w:ascii="Times New Roman" w:hAnsi="Times New Roman"/>
        </w:rPr>
        <w:tab/>
      </w:r>
      <w:r w:rsidRPr="002B35ED">
        <w:rPr>
          <w:rFonts w:ascii="Times New Roman" w:hAnsi="Times New Roman"/>
        </w:rPr>
        <w:t>VISTO SI AUTORIZZA</w:t>
      </w:r>
    </w:p>
    <w:p w:rsidR="002A2283" w:rsidRPr="002B35ED" w:rsidRDefault="002A2283" w:rsidP="002B35ED">
      <w:pPr>
        <w:spacing w:line="360" w:lineRule="auto"/>
        <w:ind w:left="7080" w:firstLine="708"/>
        <w:rPr>
          <w:rFonts w:ascii="Times New Roman" w:hAnsi="Times New Roman"/>
        </w:rPr>
      </w:pPr>
      <w:r w:rsidRPr="002B35ED">
        <w:rPr>
          <w:rFonts w:ascii="Times New Roman" w:hAnsi="Times New Roman"/>
        </w:rPr>
        <w:t>Il Dirett</w:t>
      </w:r>
      <w:r w:rsidR="00A220DB" w:rsidRPr="002B35ED">
        <w:rPr>
          <w:rFonts w:ascii="Times New Roman" w:hAnsi="Times New Roman"/>
        </w:rPr>
        <w:t>ore</w:t>
      </w:r>
    </w:p>
    <w:p w:rsidR="002A2283" w:rsidRDefault="002B35ED" w:rsidP="002B35ED">
      <w:pPr>
        <w:spacing w:line="360" w:lineRule="auto"/>
        <w:ind w:left="6372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</w:t>
      </w:r>
      <w:proofErr w:type="spellEnd"/>
    </w:p>
    <w:p w:rsidR="002B35ED" w:rsidRPr="002B35ED" w:rsidRDefault="002B35ED" w:rsidP="002B35ED">
      <w:pPr>
        <w:spacing w:line="360" w:lineRule="auto"/>
        <w:ind w:left="6372" w:firstLine="708"/>
        <w:rPr>
          <w:rFonts w:ascii="Times New Roman" w:hAnsi="Times New Roman"/>
          <w:sz w:val="20"/>
          <w:szCs w:val="20"/>
        </w:rPr>
      </w:pPr>
      <w:r w:rsidRPr="002B35E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Prof. </w:t>
      </w:r>
      <w:proofErr w:type="spellStart"/>
      <w:r>
        <w:rPr>
          <w:rFonts w:ascii="Times New Roman" w:hAnsi="Times New Roman"/>
          <w:sz w:val="20"/>
          <w:szCs w:val="20"/>
        </w:rPr>
        <w:t>……………………</w:t>
      </w:r>
      <w:r w:rsidRPr="002B35ED">
        <w:rPr>
          <w:rFonts w:ascii="Times New Roman" w:hAnsi="Times New Roman"/>
          <w:sz w:val="20"/>
          <w:szCs w:val="20"/>
        </w:rPr>
        <w:t>……</w:t>
      </w:r>
      <w:proofErr w:type="spellEnd"/>
      <w:r w:rsidRPr="002B35ED">
        <w:rPr>
          <w:rFonts w:ascii="Times New Roman" w:hAnsi="Times New Roman"/>
          <w:sz w:val="20"/>
          <w:szCs w:val="20"/>
        </w:rPr>
        <w:t>)</w:t>
      </w:r>
    </w:p>
    <w:p w:rsidR="002A2283" w:rsidRPr="002B35ED" w:rsidRDefault="002A2283" w:rsidP="002A2283">
      <w:pPr>
        <w:spacing w:line="360" w:lineRule="auto"/>
        <w:rPr>
          <w:rFonts w:ascii="Times New Roman" w:hAnsi="Times New Roman"/>
        </w:rPr>
      </w:pPr>
    </w:p>
    <w:p w:rsidR="002A2283" w:rsidRPr="00A220DB" w:rsidRDefault="002A2283" w:rsidP="002A2283">
      <w:pPr>
        <w:spacing w:line="360" w:lineRule="auto"/>
        <w:rPr>
          <w:rFonts w:ascii="Times New Roman" w:hAnsi="Times New Roman"/>
          <w:sz w:val="20"/>
          <w:szCs w:val="20"/>
        </w:rPr>
      </w:pPr>
      <w:r w:rsidRPr="002B35ED">
        <w:rPr>
          <w:rFonts w:ascii="Times New Roman" w:hAnsi="Times New Roman"/>
        </w:rPr>
        <w:t xml:space="preserve">Rende </w:t>
      </w:r>
      <w:r w:rsidRPr="002B35ED">
        <w:rPr>
          <w:rFonts w:ascii="Times New Roman" w:hAnsi="Times New Roman"/>
          <w:i/>
        </w:rPr>
        <w:t>(3)</w:t>
      </w:r>
      <w:r w:rsidRPr="002B35ED">
        <w:rPr>
          <w:rFonts w:ascii="Times New Roman" w:hAnsi="Times New Roman"/>
        </w:rPr>
        <w:t>,.....................................</w:t>
      </w:r>
      <w:r w:rsidRPr="00A220DB">
        <w:rPr>
          <w:rFonts w:ascii="Times New Roman" w:hAnsi="Times New Roman"/>
          <w:sz w:val="20"/>
          <w:szCs w:val="20"/>
        </w:rPr>
        <w:t xml:space="preserve">           </w:t>
      </w:r>
    </w:p>
    <w:p w:rsidR="002A2283" w:rsidRPr="000371DF" w:rsidRDefault="002A2283" w:rsidP="002A2283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                                  </w:t>
      </w:r>
    </w:p>
    <w:p w:rsidR="002A2283" w:rsidRPr="00A26DB5" w:rsidRDefault="002A2283" w:rsidP="002A2283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Barrare la casella che interessa</w:t>
      </w:r>
    </w:p>
    <w:p w:rsidR="002A2283" w:rsidRPr="00A26DB5" w:rsidRDefault="002A2283" w:rsidP="002A228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Da dichiarare solo nel caso di PTA</w:t>
      </w:r>
    </w:p>
    <w:p w:rsidR="002A2283" w:rsidRPr="00A26DB5" w:rsidRDefault="002A2283" w:rsidP="002A22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L’autorizzazione all’uso di mezzi straordinari deve essere richiesta ed approvata precedentemente all’inizio della missione stessa (art. 7, c. 5 Regolamento Missioni)</w:t>
      </w:r>
    </w:p>
    <w:p w:rsidR="002A2283" w:rsidRDefault="002A2283" w:rsidP="002A2283">
      <w:pPr>
        <w:rPr>
          <w:rFonts w:ascii="Times New Roman" w:eastAsia="Times New Roman" w:hAnsi="Times New Roman"/>
          <w:b/>
          <w:smallCaps/>
        </w:rPr>
      </w:pPr>
    </w:p>
    <w:sectPr w:rsidR="002A2283" w:rsidSect="0072074B">
      <w:headerReference w:type="default" r:id="rId7"/>
      <w:footerReference w:type="default" r:id="rId8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FC" w:rsidRDefault="00E647FC" w:rsidP="00D70E59">
      <w:r>
        <w:separator/>
      </w:r>
    </w:p>
  </w:endnote>
  <w:endnote w:type="continuationSeparator" w:id="0">
    <w:p w:rsidR="00E647FC" w:rsidRDefault="00E647FC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72074B" w:rsidTr="0072074B">
      <w:tc>
        <w:tcPr>
          <w:tcW w:w="3510" w:type="dxa"/>
          <w:shd w:val="clear" w:color="auto" w:fill="auto"/>
        </w:tcPr>
        <w:p w:rsidR="002639D1" w:rsidRPr="002639D1" w:rsidRDefault="002639D1" w:rsidP="002639D1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2639D1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Scienze Aziendali </w:t>
          </w:r>
        </w:p>
        <w:p w:rsidR="002639D1" w:rsidRDefault="002639D1" w:rsidP="002639D1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2639D1">
            <w:rPr>
              <w:rFonts w:ascii="Calibri" w:hAnsi="Calibri"/>
              <w:b/>
              <w:color w:val="FF0000"/>
              <w:sz w:val="16"/>
              <w:szCs w:val="16"/>
            </w:rPr>
            <w:t xml:space="preserve">e Giuridiche </w:t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t>–</w:t>
          </w:r>
          <w:r w:rsidRPr="002639D1">
            <w:rPr>
              <w:rFonts w:ascii="Calibri" w:hAnsi="Calibri"/>
              <w:b/>
              <w:color w:val="FF0000"/>
              <w:sz w:val="16"/>
              <w:szCs w:val="16"/>
            </w:rPr>
            <w:t xml:space="preserve"> </w:t>
          </w:r>
          <w:proofErr w:type="spellStart"/>
          <w:r w:rsidRPr="002639D1">
            <w:rPr>
              <w:rFonts w:ascii="Calibri" w:hAnsi="Calibri"/>
              <w:b/>
              <w:color w:val="FF0000"/>
              <w:sz w:val="16"/>
              <w:szCs w:val="16"/>
            </w:rPr>
            <w:t>DiScAG</w:t>
          </w:r>
          <w:proofErr w:type="spellEnd"/>
        </w:p>
        <w:p w:rsidR="00717DA0" w:rsidRPr="000A324F" w:rsidRDefault="00717DA0" w:rsidP="002639D1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2639D1" w:rsidP="002639D1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 xml:space="preserve">Via P. </w:t>
          </w:r>
          <w:proofErr w:type="spellStart"/>
          <w:r>
            <w:rPr>
              <w:rFonts w:ascii="Calibri" w:hAnsi="Calibri"/>
              <w:color w:val="000000"/>
              <w:sz w:val="16"/>
              <w:szCs w:val="16"/>
            </w:rPr>
            <w:t>Bucci</w:t>
          </w:r>
          <w:proofErr w:type="spellEnd"/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2639D1" w:rsidRPr="00E40A23" w:rsidRDefault="002639D1" w:rsidP="002639D1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E40A23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75032F" w:rsidRPr="00E40A23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E40A23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75032F" w:rsidRPr="00E40A23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E40A23">
            <w:rPr>
              <w:rFonts w:ascii="Calibri" w:hAnsi="Calibri"/>
              <w:sz w:val="16"/>
              <w:szCs w:val="16"/>
              <w:lang w:val="en-US"/>
            </w:rPr>
            <w:t>2228</w:t>
          </w:r>
        </w:p>
        <w:p w:rsidR="002639D1" w:rsidRPr="00E40A23" w:rsidRDefault="002639D1" w:rsidP="002639D1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E40A23">
            <w:rPr>
              <w:rFonts w:ascii="Calibri" w:hAnsi="Calibri"/>
              <w:sz w:val="16"/>
              <w:szCs w:val="16"/>
              <w:lang w:val="en-US"/>
            </w:rPr>
            <w:t>dipartimento.scag@unical.it</w:t>
          </w:r>
        </w:p>
        <w:p w:rsidR="00D70E59" w:rsidRPr="00E40A23" w:rsidRDefault="002639D1" w:rsidP="002639D1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E40A23">
            <w:rPr>
              <w:rFonts w:ascii="Calibri" w:hAnsi="Calibri"/>
              <w:sz w:val="16"/>
              <w:szCs w:val="16"/>
              <w:lang w:val="en-US"/>
            </w:rPr>
            <w:t>dipartimento.scag@pec.unical.it</w:t>
          </w:r>
        </w:p>
      </w:tc>
      <w:tc>
        <w:tcPr>
          <w:tcW w:w="2651" w:type="dxa"/>
          <w:shd w:val="clear" w:color="auto" w:fill="auto"/>
        </w:tcPr>
        <w:p w:rsidR="00D70E59" w:rsidRPr="0072074B" w:rsidRDefault="0072074B" w:rsidP="00872C2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:rsidR="00D70E59" w:rsidRPr="0072074B" w:rsidRDefault="00D70E59" w:rsidP="00D70E59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FC" w:rsidRDefault="00E647FC" w:rsidP="00D70E59">
      <w:r>
        <w:separator/>
      </w:r>
    </w:p>
  </w:footnote>
  <w:footnote w:type="continuationSeparator" w:id="0">
    <w:p w:rsidR="00E647FC" w:rsidRDefault="00E647FC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0F3C1E">
    <w:pPr>
      <w:pStyle w:val="Intestazione"/>
    </w:pPr>
    <w:r>
      <w:rPr>
        <w:noProof/>
      </w:rPr>
      <w:drawing>
        <wp:inline distT="0" distB="0" distL="0" distR="0">
          <wp:extent cx="2438400" cy="495300"/>
          <wp:effectExtent l="19050" t="0" r="0" b="0"/>
          <wp:docPr id="1" name="Immagine 1" descr="marchio per carta lettera word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71D"/>
    <w:multiLevelType w:val="hybridMultilevel"/>
    <w:tmpl w:val="884420E2"/>
    <w:lvl w:ilvl="0" w:tplc="368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78094B4E"/>
    <w:multiLevelType w:val="hybridMultilevel"/>
    <w:tmpl w:val="11A43E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21DB"/>
    <w:rsid w:val="00032D13"/>
    <w:rsid w:val="000A324F"/>
    <w:rsid w:val="000B6C62"/>
    <w:rsid w:val="000C75D0"/>
    <w:rsid w:val="000F3C1E"/>
    <w:rsid w:val="00102FA6"/>
    <w:rsid w:val="0011616A"/>
    <w:rsid w:val="00176563"/>
    <w:rsid w:val="001B469A"/>
    <w:rsid w:val="00241DA7"/>
    <w:rsid w:val="00256B5F"/>
    <w:rsid w:val="002639D1"/>
    <w:rsid w:val="002A2283"/>
    <w:rsid w:val="002B2E1E"/>
    <w:rsid w:val="002B35ED"/>
    <w:rsid w:val="002F5F59"/>
    <w:rsid w:val="00357BF5"/>
    <w:rsid w:val="00366F64"/>
    <w:rsid w:val="00374454"/>
    <w:rsid w:val="00393C8C"/>
    <w:rsid w:val="003E1F52"/>
    <w:rsid w:val="003F648F"/>
    <w:rsid w:val="00434894"/>
    <w:rsid w:val="00454EEF"/>
    <w:rsid w:val="004C445A"/>
    <w:rsid w:val="005428CB"/>
    <w:rsid w:val="0057221A"/>
    <w:rsid w:val="00583E27"/>
    <w:rsid w:val="0066019C"/>
    <w:rsid w:val="00666677"/>
    <w:rsid w:val="006B46F1"/>
    <w:rsid w:val="006D21DB"/>
    <w:rsid w:val="00710DFA"/>
    <w:rsid w:val="00716A7C"/>
    <w:rsid w:val="00717DA0"/>
    <w:rsid w:val="0072074B"/>
    <w:rsid w:val="0075032F"/>
    <w:rsid w:val="00757E7F"/>
    <w:rsid w:val="007618D3"/>
    <w:rsid w:val="007C1178"/>
    <w:rsid w:val="008225DA"/>
    <w:rsid w:val="00846CC2"/>
    <w:rsid w:val="00872C21"/>
    <w:rsid w:val="008903D6"/>
    <w:rsid w:val="008D7ED5"/>
    <w:rsid w:val="008F737C"/>
    <w:rsid w:val="00942720"/>
    <w:rsid w:val="009B4EA8"/>
    <w:rsid w:val="00A10F96"/>
    <w:rsid w:val="00A170BD"/>
    <w:rsid w:val="00A220DB"/>
    <w:rsid w:val="00A4242D"/>
    <w:rsid w:val="00A7088D"/>
    <w:rsid w:val="00AD63C7"/>
    <w:rsid w:val="00AE2F6B"/>
    <w:rsid w:val="00B02BE3"/>
    <w:rsid w:val="00B34206"/>
    <w:rsid w:val="00B43537"/>
    <w:rsid w:val="00BE0CF0"/>
    <w:rsid w:val="00C260D9"/>
    <w:rsid w:val="00C847A5"/>
    <w:rsid w:val="00CC5150"/>
    <w:rsid w:val="00CD34F4"/>
    <w:rsid w:val="00CD3D5D"/>
    <w:rsid w:val="00CE1E52"/>
    <w:rsid w:val="00CF5206"/>
    <w:rsid w:val="00D70E59"/>
    <w:rsid w:val="00D818A2"/>
    <w:rsid w:val="00D81E81"/>
    <w:rsid w:val="00DA7948"/>
    <w:rsid w:val="00DB1E63"/>
    <w:rsid w:val="00DC205C"/>
    <w:rsid w:val="00DE7EA3"/>
    <w:rsid w:val="00E30127"/>
    <w:rsid w:val="00E40A23"/>
    <w:rsid w:val="00E647FC"/>
    <w:rsid w:val="00EB0526"/>
    <w:rsid w:val="00EB794D"/>
    <w:rsid w:val="00F52931"/>
    <w:rsid w:val="00F6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A22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preliminare mezzi trasporto straordinari DiScAG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PROTOCOLLO_UNO</dc:creator>
  <cp:lastModifiedBy>PROTOCOLLO_UNO</cp:lastModifiedBy>
  <cp:revision>2</cp:revision>
  <cp:lastPrinted>2019-07-15T09:13:00Z</cp:lastPrinted>
  <dcterms:created xsi:type="dcterms:W3CDTF">2021-12-02T11:24:00Z</dcterms:created>
  <dcterms:modified xsi:type="dcterms:W3CDTF">2021-12-02T11:24:00Z</dcterms:modified>
</cp:coreProperties>
</file>